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EC" w:rsidRPr="00DB70BA" w:rsidRDefault="00DB18EC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DB18EC" w:rsidRPr="009E58B8" w:rsidRDefault="00DB18EC" w:rsidP="00B3448B"/>
    <w:p w:rsidR="00DB18EC" w:rsidRPr="00710271" w:rsidRDefault="00DB18EC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9E58B8">
          <w:rPr>
            <w:rStyle w:val="a2"/>
          </w:rPr>
          <w:t xml:space="preserve"> Бюджетное учреждение здравоохранения Вологодской области «Грязовецкая центральная районная больница» </w:t>
        </w:r>
      </w:fldSimple>
      <w:r w:rsidRPr="00883461">
        <w:rPr>
          <w:rStyle w:val="a2"/>
        </w:rPr>
        <w:t> </w:t>
      </w:r>
    </w:p>
    <w:p w:rsidR="00DB18EC" w:rsidRDefault="00DB18EC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686"/>
        <w:gridCol w:w="2835"/>
        <w:gridCol w:w="1384"/>
        <w:gridCol w:w="3294"/>
        <w:gridCol w:w="1315"/>
      </w:tblGrid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063DF1" w:rsidRDefault="00DB18EC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18EC" w:rsidRPr="00063DF1" w:rsidRDefault="00DB18EC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18EC" w:rsidRPr="00063DF1" w:rsidRDefault="00DB18EC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063DF1" w:rsidRDefault="00DB18EC" w:rsidP="00DB70BA">
            <w:pPr>
              <w:pStyle w:val="a3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18EC" w:rsidRPr="00063DF1" w:rsidRDefault="00DB18EC" w:rsidP="00DB70BA">
            <w:pPr>
              <w:pStyle w:val="a3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18EC" w:rsidRPr="00063DF1" w:rsidRDefault="00DB18EC" w:rsidP="00DB70BA">
            <w:pPr>
              <w:pStyle w:val="a3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  <w:r w:rsidRPr="00063DF1">
              <w:t>6</w:t>
            </w: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Поликлиника ОМС Онколог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ческий кабинет поликлиники</w:t>
            </w:r>
          </w:p>
        </w:tc>
        <w:tc>
          <w:tcPr>
            <w:tcW w:w="3686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jc w:val="left"/>
            </w:pPr>
            <w:r>
              <w:t>1. Врач-онколог</w:t>
            </w:r>
          </w:p>
        </w:tc>
        <w:tc>
          <w:tcPr>
            <w:tcW w:w="3686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Эпид. отдел</w:t>
            </w: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Бюджет поликлиники.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 паллиативной помощи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jc w:val="left"/>
            </w:pPr>
            <w:r>
              <w:t>2. Врач паллиативной помощи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Эпид. отдел</w:t>
            </w: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Диагностическая лаборат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рия. Отделение бактериолог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ческой диагностики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jc w:val="left"/>
            </w:pPr>
            <w:r>
              <w:t>3. Автоклавщик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Эпид. отдел</w:t>
            </w: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Транспортно-погрузочное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Сельские амбулаторные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ления поликлиники (ОМС).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i/>
              </w:rPr>
            </w:pPr>
            <w:r>
              <w:rPr>
                <w:i/>
              </w:rPr>
              <w:t>Комьянская амбулатория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jc w:val="left"/>
            </w:pPr>
            <w:r>
              <w:t>6. Медицинский регистратор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Эпид. отдел</w:t>
            </w: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Фельдшерско-акушерские пункты ОМС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i/>
              </w:rPr>
            </w:pPr>
            <w:r>
              <w:rPr>
                <w:i/>
              </w:rPr>
              <w:t>2.Сидоровское поселение. 2.1. Лежский ФАП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jc w:val="left"/>
            </w:pPr>
            <w:r>
              <w:t>7. Акушерка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  <w:r>
              <w:t>Эпид. отдел</w:t>
            </w: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i/>
              </w:rPr>
            </w:pPr>
            <w:r>
              <w:rPr>
                <w:i/>
              </w:rPr>
              <w:t>4.Перцевское поселение. 4.2.Слободской ФАП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i/>
              </w:rPr>
            </w:pPr>
            <w:r>
              <w:rPr>
                <w:i/>
              </w:rPr>
              <w:t>5.Комьянское поселение. Буш</w:t>
            </w:r>
            <w:r>
              <w:rPr>
                <w:i/>
              </w:rPr>
              <w:t>у</w:t>
            </w:r>
            <w:r>
              <w:rPr>
                <w:i/>
              </w:rPr>
              <w:t>ихский ФАП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  <w:tr w:rsidR="00DB18EC" w:rsidRPr="00AF49A3" w:rsidTr="008B4051">
        <w:trPr>
          <w:jc w:val="center"/>
        </w:trPr>
        <w:tc>
          <w:tcPr>
            <w:tcW w:w="3049" w:type="dxa"/>
            <w:vAlign w:val="center"/>
          </w:tcPr>
          <w:p w:rsidR="00DB18EC" w:rsidRPr="009E58B8" w:rsidRDefault="00DB18EC" w:rsidP="009E58B8">
            <w:pPr>
              <w:pStyle w:val="a3"/>
              <w:rPr>
                <w:i/>
              </w:rPr>
            </w:pPr>
            <w:r>
              <w:rPr>
                <w:i/>
              </w:rPr>
              <w:t>6.Юровское поселение, 6.3.Шильмяшевский ФАП</w:t>
            </w:r>
          </w:p>
        </w:tc>
        <w:tc>
          <w:tcPr>
            <w:tcW w:w="3686" w:type="dxa"/>
            <w:vAlign w:val="center"/>
          </w:tcPr>
          <w:p w:rsidR="00DB18EC" w:rsidRDefault="00DB18EC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B18EC" w:rsidRDefault="00DB18E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B18EC" w:rsidRPr="00063DF1" w:rsidRDefault="00DB18EC" w:rsidP="00DB70BA">
            <w:pPr>
              <w:pStyle w:val="a3"/>
            </w:pPr>
          </w:p>
        </w:tc>
      </w:tr>
    </w:tbl>
    <w:p w:rsidR="00DB18EC" w:rsidRDefault="00DB18EC" w:rsidP="00DB70BA"/>
    <w:p w:rsidR="00DB18EC" w:rsidRDefault="00DB18EC" w:rsidP="001B06AD">
      <w:pPr>
        <w:rPr>
          <w:lang w:val="en-US"/>
        </w:rPr>
      </w:pPr>
    </w:p>
    <w:sectPr w:rsidR="00DB18E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EC" w:rsidRPr="009E58B8" w:rsidRDefault="00DB18EC" w:rsidP="009E58B8">
      <w:pPr>
        <w:pStyle w:val="a3"/>
        <w:rPr>
          <w:sz w:val="24"/>
        </w:rPr>
      </w:pPr>
      <w:r>
        <w:separator/>
      </w:r>
    </w:p>
  </w:endnote>
  <w:endnote w:type="continuationSeparator" w:id="0">
    <w:p w:rsidR="00DB18EC" w:rsidRPr="009E58B8" w:rsidRDefault="00DB18EC" w:rsidP="009E58B8">
      <w:pPr>
        <w:pStyle w:val="a3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EC" w:rsidRPr="009E58B8" w:rsidRDefault="00DB18EC" w:rsidP="009E58B8">
      <w:pPr>
        <w:pStyle w:val="a3"/>
        <w:rPr>
          <w:sz w:val="24"/>
        </w:rPr>
      </w:pPr>
      <w:r>
        <w:separator/>
      </w:r>
    </w:p>
  </w:footnote>
  <w:footnote w:type="continuationSeparator" w:id="0">
    <w:p w:rsidR="00DB18EC" w:rsidRPr="009E58B8" w:rsidRDefault="00DB18EC" w:rsidP="009E58B8">
      <w:pPr>
        <w:pStyle w:val="a3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_fio" w:val="Дурягин Александр Иванович"/>
    <w:docVar w:name="ceh_info" w:val=" Бюджетное учреждение здравоохранения Вологодской области «Грязовецкая центральная районная больница» "/>
    <w:docVar w:name="close_doc_flag" w:val="0"/>
    <w:docVar w:name="doc_type" w:val="6"/>
    <w:docVar w:name="fill_date" w:val="18.09.2019"/>
    <w:docVar w:name="org_guid" w:val="FC536E3856924A37A65445AC757E753D"/>
    <w:docVar w:name="org_id" w:val="204"/>
    <w:docVar w:name="org_name" w:val="     "/>
    <w:docVar w:name="pers_guids" w:val="CEEF709F45BB417AA11DDFD76F1F6966@066-170-844-66"/>
    <w:docVar w:name="pers_snils" w:val="CEEF709F45BB417AA11DDFD76F1F6966@066-170-844-66"/>
    <w:docVar w:name="pred_dolg" w:val="Зам. главного врача по медицинской части"/>
    <w:docVar w:name="pred_fio" w:val="Хабарова Т.А."/>
    <w:docVar w:name="rbtd_name" w:val="Бюджетное учреждение здравоохранения Вологодской области «Грязовецкая центральная районная больница»"/>
    <w:docVar w:name="sv_docs" w:val="1"/>
  </w:docVars>
  <w:rsids>
    <w:rsidRoot w:val="009E58B8"/>
    <w:rsid w:val="0002033E"/>
    <w:rsid w:val="00056BFC"/>
    <w:rsid w:val="00063DF1"/>
    <w:rsid w:val="0007776A"/>
    <w:rsid w:val="000905BE"/>
    <w:rsid w:val="00093D2E"/>
    <w:rsid w:val="000C5130"/>
    <w:rsid w:val="00196135"/>
    <w:rsid w:val="001A7AC3"/>
    <w:rsid w:val="001B06AD"/>
    <w:rsid w:val="001F367B"/>
    <w:rsid w:val="00237B32"/>
    <w:rsid w:val="00294C23"/>
    <w:rsid w:val="002D0BB2"/>
    <w:rsid w:val="0031109B"/>
    <w:rsid w:val="00355629"/>
    <w:rsid w:val="003A1C01"/>
    <w:rsid w:val="003A2259"/>
    <w:rsid w:val="003C5C39"/>
    <w:rsid w:val="003C79E5"/>
    <w:rsid w:val="00483A6A"/>
    <w:rsid w:val="00495D50"/>
    <w:rsid w:val="004B7161"/>
    <w:rsid w:val="004C6BD0"/>
    <w:rsid w:val="004D3FF5"/>
    <w:rsid w:val="004E51DC"/>
    <w:rsid w:val="004E5CB1"/>
    <w:rsid w:val="004F1066"/>
    <w:rsid w:val="00547088"/>
    <w:rsid w:val="005567D6"/>
    <w:rsid w:val="005645F0"/>
    <w:rsid w:val="00572AE0"/>
    <w:rsid w:val="00584289"/>
    <w:rsid w:val="005F64E6"/>
    <w:rsid w:val="0065289A"/>
    <w:rsid w:val="0066469D"/>
    <w:rsid w:val="0067226F"/>
    <w:rsid w:val="006E662C"/>
    <w:rsid w:val="007035F3"/>
    <w:rsid w:val="00710271"/>
    <w:rsid w:val="00725C51"/>
    <w:rsid w:val="00820552"/>
    <w:rsid w:val="00883461"/>
    <w:rsid w:val="008B4051"/>
    <w:rsid w:val="008C0968"/>
    <w:rsid w:val="009647F7"/>
    <w:rsid w:val="009A1326"/>
    <w:rsid w:val="009D6532"/>
    <w:rsid w:val="009E58B8"/>
    <w:rsid w:val="00A026A4"/>
    <w:rsid w:val="00A567D1"/>
    <w:rsid w:val="00AF49A3"/>
    <w:rsid w:val="00B12F45"/>
    <w:rsid w:val="00B1405F"/>
    <w:rsid w:val="00B3448B"/>
    <w:rsid w:val="00B5534B"/>
    <w:rsid w:val="00B928C5"/>
    <w:rsid w:val="00BA560A"/>
    <w:rsid w:val="00BD0A92"/>
    <w:rsid w:val="00C0355B"/>
    <w:rsid w:val="00C122C5"/>
    <w:rsid w:val="00C45714"/>
    <w:rsid w:val="00C93056"/>
    <w:rsid w:val="00CA2E96"/>
    <w:rsid w:val="00CD2568"/>
    <w:rsid w:val="00D0780F"/>
    <w:rsid w:val="00D11966"/>
    <w:rsid w:val="00DB18EC"/>
    <w:rsid w:val="00DB70BA"/>
    <w:rsid w:val="00DC0F74"/>
    <w:rsid w:val="00DC5F51"/>
    <w:rsid w:val="00DD6622"/>
    <w:rsid w:val="00E25119"/>
    <w:rsid w:val="00E458F1"/>
    <w:rsid w:val="00E61DD1"/>
    <w:rsid w:val="00E67221"/>
    <w:rsid w:val="00EB7BDE"/>
    <w:rsid w:val="00EC5373"/>
    <w:rsid w:val="00F262EE"/>
    <w:rsid w:val="00F835B0"/>
    <w:rsid w:val="00FD4EE4"/>
    <w:rsid w:val="00FD5E7D"/>
    <w:rsid w:val="00FE469B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2C5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9E58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58B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E58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58B8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E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5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2</Pages>
  <Words>347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K2-5-1</dc:creator>
  <cp:keywords/>
  <dc:description/>
  <cp:lastModifiedBy>User</cp:lastModifiedBy>
  <cp:revision>5</cp:revision>
  <cp:lastPrinted>2019-09-18T10:28:00Z</cp:lastPrinted>
  <dcterms:created xsi:type="dcterms:W3CDTF">2019-10-13T17:35:00Z</dcterms:created>
  <dcterms:modified xsi:type="dcterms:W3CDTF">2019-10-15T06:29:00Z</dcterms:modified>
</cp:coreProperties>
</file>