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F" w:rsidRPr="000F0714" w:rsidRDefault="008A382F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8A382F" w:rsidRPr="004041D4" w:rsidRDefault="008A382F" w:rsidP="00B3448B"/>
    <w:p w:rsidR="008A382F" w:rsidRPr="00710271" w:rsidRDefault="008A382F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4041D4">
          <w:rPr>
            <w:rStyle w:val="a2"/>
          </w:rPr>
          <w:t>Бюджетное учреждение здравоохранения Вологодской области «Грязовецкая центральная районная больница»</w:t>
        </w:r>
      </w:fldSimple>
      <w:r w:rsidRPr="00883461">
        <w:rPr>
          <w:rStyle w:val="a2"/>
        </w:rPr>
        <w:t> </w:t>
      </w:r>
    </w:p>
    <w:p w:rsidR="008A382F" w:rsidRPr="00F06873" w:rsidRDefault="008A382F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A382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A382F" w:rsidRPr="00F06873" w:rsidRDefault="008A382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A382F" w:rsidRPr="004654AF" w:rsidRDefault="008A382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A382F" w:rsidRPr="00F06873" w:rsidRDefault="008A382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A382F" w:rsidRPr="00F06873" w:rsidRDefault="008A382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A382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A382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A382F" w:rsidRPr="004654AF" w:rsidRDefault="008A382F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A382F" w:rsidRPr="004654AF" w:rsidRDefault="008A382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F06873" w:rsidTr="004654AF">
        <w:trPr>
          <w:jc w:val="center"/>
        </w:trPr>
        <w:tc>
          <w:tcPr>
            <w:tcW w:w="3518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A382F" w:rsidRPr="00F06873" w:rsidTr="004654AF">
        <w:trPr>
          <w:jc w:val="center"/>
        </w:trPr>
        <w:tc>
          <w:tcPr>
            <w:tcW w:w="3518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118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382F" w:rsidRPr="00F06873" w:rsidTr="004654AF">
        <w:trPr>
          <w:jc w:val="center"/>
        </w:trPr>
        <w:tc>
          <w:tcPr>
            <w:tcW w:w="3518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382F" w:rsidRPr="00F06873" w:rsidTr="004654AF">
        <w:trPr>
          <w:jc w:val="center"/>
        </w:trPr>
        <w:tc>
          <w:tcPr>
            <w:tcW w:w="3518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118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382F" w:rsidRPr="00F06873" w:rsidTr="004654AF">
        <w:trPr>
          <w:jc w:val="center"/>
        </w:trPr>
        <w:tc>
          <w:tcPr>
            <w:tcW w:w="3518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382F" w:rsidRPr="00F06873" w:rsidTr="004654AF">
        <w:trPr>
          <w:jc w:val="center"/>
        </w:trPr>
        <w:tc>
          <w:tcPr>
            <w:tcW w:w="3518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8A382F" w:rsidRPr="00F06873" w:rsidRDefault="008A382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A382F" w:rsidRPr="00F06873" w:rsidRDefault="008A382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A382F" w:rsidRDefault="008A382F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A382F" w:rsidRPr="00F06873" w:rsidRDefault="008A382F" w:rsidP="00F06873">
      <w:pPr>
        <w:jc w:val="right"/>
      </w:pPr>
      <w:r w:rsidRPr="00F06873">
        <w:t>Таблица 2</w:t>
      </w:r>
    </w:p>
    <w:tbl>
      <w:tblPr>
        <w:tblW w:w="3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</w:tblGrid>
      <w:tr w:rsidR="008A382F" w:rsidRPr="00DE2527" w:rsidTr="00200734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8A382F" w:rsidRPr="004654AF" w:rsidRDefault="008A382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8A382F" w:rsidRPr="004654AF" w:rsidRDefault="008A382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A382F" w:rsidRPr="004654AF" w:rsidRDefault="008A382F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8A382F" w:rsidRPr="004654AF" w:rsidRDefault="008A382F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</w:tr>
      <w:tr w:rsidR="008A382F" w:rsidRPr="00DE2527" w:rsidTr="00200734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8A382F" w:rsidRPr="00DE2527" w:rsidRDefault="008A382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8A382F" w:rsidRPr="00DE2527" w:rsidRDefault="008A382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8A382F" w:rsidRPr="00F06873" w:rsidRDefault="008A382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8A382F" w:rsidRPr="00DE2527" w:rsidRDefault="008A382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Pr="00F06873" w:rsidRDefault="008A382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8A382F" w:rsidRPr="00F06873" w:rsidRDefault="008A382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Pr="00F06873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b/>
                <w:sz w:val="18"/>
                <w:szCs w:val="18"/>
              </w:rPr>
            </w:pPr>
            <w:r w:rsidRPr="004041D4">
              <w:rPr>
                <w:b/>
                <w:sz w:val="18"/>
                <w:szCs w:val="18"/>
              </w:rPr>
              <w:t>Поликлиника ОМС Онкол</w:t>
            </w:r>
            <w:r w:rsidRPr="004041D4">
              <w:rPr>
                <w:b/>
                <w:sz w:val="18"/>
                <w:szCs w:val="18"/>
              </w:rPr>
              <w:t>о</w:t>
            </w:r>
            <w:r w:rsidRPr="004041D4">
              <w:rPr>
                <w:b/>
                <w:sz w:val="18"/>
                <w:szCs w:val="18"/>
              </w:rPr>
              <w:t>гический кабинет поликл</w:t>
            </w:r>
            <w:r w:rsidRPr="004041D4">
              <w:rPr>
                <w:b/>
                <w:sz w:val="18"/>
                <w:szCs w:val="18"/>
              </w:rPr>
              <w:t>и</w:t>
            </w:r>
            <w:r w:rsidRPr="004041D4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Pr="00F06873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A382F" w:rsidRPr="00F06873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b/>
                <w:sz w:val="18"/>
                <w:szCs w:val="18"/>
              </w:rPr>
            </w:pPr>
            <w:r w:rsidRPr="004041D4">
              <w:rPr>
                <w:b/>
                <w:sz w:val="18"/>
                <w:szCs w:val="18"/>
              </w:rPr>
              <w:t>Бюджет поликлиники. Каб</w:t>
            </w:r>
            <w:r w:rsidRPr="004041D4">
              <w:rPr>
                <w:b/>
                <w:sz w:val="18"/>
                <w:szCs w:val="18"/>
              </w:rPr>
              <w:t>и</w:t>
            </w:r>
            <w:r w:rsidRPr="004041D4">
              <w:rPr>
                <w:b/>
                <w:sz w:val="18"/>
                <w:szCs w:val="18"/>
              </w:rPr>
              <w:t>нет паллиативной помощи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паллиативной помощи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b/>
                <w:sz w:val="18"/>
                <w:szCs w:val="18"/>
              </w:rPr>
            </w:pPr>
            <w:r w:rsidRPr="004041D4">
              <w:rPr>
                <w:b/>
                <w:sz w:val="18"/>
                <w:szCs w:val="18"/>
              </w:rPr>
              <w:t>Диагностическая лаборат</w:t>
            </w:r>
            <w:r w:rsidRPr="004041D4">
              <w:rPr>
                <w:b/>
                <w:sz w:val="18"/>
                <w:szCs w:val="18"/>
              </w:rPr>
              <w:t>о</w:t>
            </w:r>
            <w:r w:rsidRPr="004041D4">
              <w:rPr>
                <w:b/>
                <w:sz w:val="18"/>
                <w:szCs w:val="18"/>
              </w:rPr>
              <w:t>рия. Отделение бактериол</w:t>
            </w:r>
            <w:r w:rsidRPr="004041D4">
              <w:rPr>
                <w:b/>
                <w:sz w:val="18"/>
                <w:szCs w:val="18"/>
              </w:rPr>
              <w:t>о</w:t>
            </w:r>
            <w:r w:rsidRPr="004041D4">
              <w:rPr>
                <w:b/>
                <w:sz w:val="18"/>
                <w:szCs w:val="18"/>
              </w:rPr>
              <w:t>гической диагностики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Автоклавщик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b/>
                <w:sz w:val="18"/>
                <w:szCs w:val="18"/>
              </w:rPr>
            </w:pPr>
            <w:r w:rsidRPr="004041D4">
              <w:rPr>
                <w:b/>
                <w:sz w:val="18"/>
                <w:szCs w:val="18"/>
              </w:rPr>
              <w:t>Транспортно-погрузочное отделение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(Автослесарь)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b/>
                <w:sz w:val="18"/>
                <w:szCs w:val="18"/>
              </w:rPr>
            </w:pPr>
            <w:r w:rsidRPr="004041D4">
              <w:rPr>
                <w:b/>
                <w:sz w:val="18"/>
                <w:szCs w:val="18"/>
              </w:rPr>
              <w:t>Сельские амбулаторные о</w:t>
            </w:r>
            <w:r w:rsidRPr="004041D4">
              <w:rPr>
                <w:b/>
                <w:sz w:val="18"/>
                <w:szCs w:val="18"/>
              </w:rPr>
              <w:t>т</w:t>
            </w:r>
            <w:r w:rsidRPr="004041D4">
              <w:rPr>
                <w:b/>
                <w:sz w:val="18"/>
                <w:szCs w:val="18"/>
              </w:rPr>
              <w:t>деления поликлиники (ОМС).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i/>
                <w:sz w:val="18"/>
                <w:szCs w:val="18"/>
              </w:rPr>
            </w:pPr>
            <w:r w:rsidRPr="004041D4">
              <w:rPr>
                <w:i/>
                <w:sz w:val="18"/>
                <w:szCs w:val="18"/>
              </w:rPr>
              <w:t>Комьянская амбулатория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b/>
                <w:sz w:val="18"/>
                <w:szCs w:val="18"/>
              </w:rPr>
            </w:pPr>
            <w:r w:rsidRPr="004041D4">
              <w:rPr>
                <w:b/>
                <w:sz w:val="18"/>
                <w:szCs w:val="18"/>
              </w:rPr>
              <w:t>Фельдшерско-акушерские пункты ОМС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i/>
                <w:sz w:val="18"/>
                <w:szCs w:val="18"/>
              </w:rPr>
            </w:pPr>
            <w:r w:rsidRPr="004041D4">
              <w:rPr>
                <w:i/>
                <w:sz w:val="18"/>
                <w:szCs w:val="18"/>
              </w:rPr>
              <w:t>2.Сидоровское поселение. 2.1. Лежский ФАП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i/>
                <w:sz w:val="18"/>
                <w:szCs w:val="18"/>
              </w:rPr>
            </w:pPr>
            <w:r w:rsidRPr="004041D4">
              <w:rPr>
                <w:i/>
                <w:sz w:val="18"/>
                <w:szCs w:val="18"/>
              </w:rPr>
              <w:t>4.Перцевское поселение. 4.2.Слободской ФАП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 санитарной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i/>
                <w:sz w:val="18"/>
                <w:szCs w:val="18"/>
              </w:rPr>
            </w:pPr>
            <w:r w:rsidRPr="004041D4">
              <w:rPr>
                <w:i/>
                <w:sz w:val="18"/>
                <w:szCs w:val="18"/>
              </w:rPr>
              <w:t>5.Комьянское поселение. Буш</w:t>
            </w:r>
            <w:r w:rsidRPr="004041D4">
              <w:rPr>
                <w:i/>
                <w:sz w:val="18"/>
                <w:szCs w:val="18"/>
              </w:rPr>
              <w:t>у</w:t>
            </w:r>
            <w:r w:rsidRPr="004041D4">
              <w:rPr>
                <w:i/>
                <w:sz w:val="18"/>
                <w:szCs w:val="18"/>
              </w:rPr>
              <w:t>ихский ФАП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санитарной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i/>
                <w:sz w:val="18"/>
                <w:szCs w:val="18"/>
              </w:rPr>
            </w:pPr>
            <w:r w:rsidRPr="004041D4">
              <w:rPr>
                <w:i/>
                <w:sz w:val="18"/>
                <w:szCs w:val="18"/>
              </w:rPr>
              <w:t>6.Юровское поселение, 6.3.Шильмяшевский ФАП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382F" w:rsidRPr="00F06873" w:rsidTr="00200734">
        <w:tc>
          <w:tcPr>
            <w:tcW w:w="959" w:type="dxa"/>
            <w:vAlign w:val="center"/>
          </w:tcPr>
          <w:p w:rsidR="008A382F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8A382F" w:rsidRPr="004041D4" w:rsidRDefault="008A38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санитарной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шины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A382F" w:rsidRDefault="008A38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8A382F" w:rsidRDefault="008A382F" w:rsidP="009A1326">
      <w:pPr>
        <w:rPr>
          <w:sz w:val="18"/>
          <w:szCs w:val="18"/>
          <w:lang w:val="en-US"/>
        </w:rPr>
      </w:pPr>
    </w:p>
    <w:p w:rsidR="008A382F" w:rsidRDefault="008A382F" w:rsidP="00DC1A91"/>
    <w:p w:rsidR="008A382F" w:rsidRDefault="008A382F" w:rsidP="00DC1A91">
      <w:pPr>
        <w:rPr>
          <w:lang w:val="en-US"/>
        </w:rPr>
      </w:pPr>
    </w:p>
    <w:sectPr w:rsidR="008A382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2F" w:rsidRPr="00F4639E" w:rsidRDefault="008A382F" w:rsidP="004041D4">
      <w:r>
        <w:separator/>
      </w:r>
    </w:p>
  </w:endnote>
  <w:endnote w:type="continuationSeparator" w:id="0">
    <w:p w:rsidR="008A382F" w:rsidRPr="00F4639E" w:rsidRDefault="008A382F" w:rsidP="0040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F" w:rsidRDefault="008A3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F" w:rsidRDefault="008A3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F" w:rsidRDefault="008A3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2F" w:rsidRPr="00F4639E" w:rsidRDefault="008A382F" w:rsidP="004041D4">
      <w:r>
        <w:separator/>
      </w:r>
    </w:p>
  </w:footnote>
  <w:footnote w:type="continuationSeparator" w:id="0">
    <w:p w:rsidR="008A382F" w:rsidRPr="00F4639E" w:rsidRDefault="008A382F" w:rsidP="00404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F" w:rsidRDefault="008A3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F" w:rsidRDefault="008A38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F" w:rsidRDefault="008A3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2"/>
    <w:docVar w:name="boss_fio" w:val="Дурягин Александр Иванович"/>
    <w:docVar w:name="ceh_info" w:val="Бюджетное учреждение здравоохранения Вологодской области «Грязовецкая центральная районная больница»"/>
    <w:docVar w:name="close_doc_flag" w:val="0"/>
    <w:docVar w:name="doc_name" w:val="Документ22"/>
    <w:docVar w:name="doc_type" w:val="5"/>
    <w:docVar w:name="fill_date" w:val="18.09.2019"/>
    <w:docVar w:name="org_guid" w:val="FC536E3856924A37A65445AC757E753D"/>
    <w:docVar w:name="org_id" w:val="204"/>
    <w:docVar w:name="org_name" w:val="     "/>
    <w:docVar w:name="pers_guids" w:val="CEEF709F45BB417AA11DDFD76F1F6966@066-170-844-66"/>
    <w:docVar w:name="pers_snils" w:val="CEEF709F45BB417AA11DDFD76F1F6966@066-170-844-66"/>
    <w:docVar w:name="pred_dolg" w:val="Зам. главного врача по медицинской части"/>
    <w:docVar w:name="pred_fio" w:val="Хабарова Т.А."/>
    <w:docVar w:name="rbtd_name" w:val="Бюджетное учреждение здравоохранения Вологодской области «Грязовецкая центральная районная больница»"/>
    <w:docVar w:name="step_test" w:val="6"/>
    <w:docVar w:name="sv_docs" w:val="1"/>
  </w:docVars>
  <w:rsids>
    <w:rsidRoot w:val="004041D4"/>
    <w:rsid w:val="0002033E"/>
    <w:rsid w:val="000905BE"/>
    <w:rsid w:val="000C5130"/>
    <w:rsid w:val="000D3760"/>
    <w:rsid w:val="000F0714"/>
    <w:rsid w:val="00196135"/>
    <w:rsid w:val="001A7AC3"/>
    <w:rsid w:val="001B19D8"/>
    <w:rsid w:val="00200734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041D4"/>
    <w:rsid w:val="00450E3E"/>
    <w:rsid w:val="004654AF"/>
    <w:rsid w:val="00473250"/>
    <w:rsid w:val="00495D50"/>
    <w:rsid w:val="004B7161"/>
    <w:rsid w:val="004C6BD0"/>
    <w:rsid w:val="004D3FF5"/>
    <w:rsid w:val="004E515D"/>
    <w:rsid w:val="004E51DC"/>
    <w:rsid w:val="004E5CB1"/>
    <w:rsid w:val="00547088"/>
    <w:rsid w:val="005567D6"/>
    <w:rsid w:val="005645F0"/>
    <w:rsid w:val="00572AE0"/>
    <w:rsid w:val="00584289"/>
    <w:rsid w:val="005F64E6"/>
    <w:rsid w:val="00600EE1"/>
    <w:rsid w:val="0065289A"/>
    <w:rsid w:val="0067226F"/>
    <w:rsid w:val="006E4DFC"/>
    <w:rsid w:val="00710271"/>
    <w:rsid w:val="00725C51"/>
    <w:rsid w:val="00820552"/>
    <w:rsid w:val="00883461"/>
    <w:rsid w:val="008A382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35F"/>
    <w:rsid w:val="00BA560A"/>
    <w:rsid w:val="00C0355B"/>
    <w:rsid w:val="00C93056"/>
    <w:rsid w:val="00CA2E96"/>
    <w:rsid w:val="00CD12ED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4639E"/>
    <w:rsid w:val="00F835B0"/>
    <w:rsid w:val="00F9791F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4041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41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D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0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K2-5-1</dc:creator>
  <cp:keywords/>
  <dc:description/>
  <cp:lastModifiedBy>User</cp:lastModifiedBy>
  <cp:revision>3</cp:revision>
  <cp:lastPrinted>2019-09-18T10:26:00Z</cp:lastPrinted>
  <dcterms:created xsi:type="dcterms:W3CDTF">2019-10-13T17:35:00Z</dcterms:created>
  <dcterms:modified xsi:type="dcterms:W3CDTF">2019-10-15T06:25:00Z</dcterms:modified>
</cp:coreProperties>
</file>