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041D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A6924">
        <w:fldChar w:fldCharType="begin"/>
      </w:r>
      <w:r w:rsidR="00CA6924">
        <w:instrText xml:space="preserve"> DOCVARIABLE ceh_info \* MERGEFORMAT </w:instrText>
      </w:r>
      <w:r w:rsidR="00CA6924">
        <w:fldChar w:fldCharType="separate"/>
      </w:r>
      <w:r w:rsidR="00C041DB" w:rsidRPr="00C041DB">
        <w:rPr>
          <w:rStyle w:val="a9"/>
        </w:rPr>
        <w:t>Бюджетное учреждение здравоохранения Вологодской области «Грязовецкая центральная районная больница</w:t>
      </w:r>
      <w:r w:rsidR="00CA6924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118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63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118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63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118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63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C041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41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F06873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Информационно-технологический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Техник по компьютерным с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lastRenderedPageBreak/>
              <w:t>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Техник по компьютерным с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Экономист по заработной пл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Экономист по заработной пл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733D6F"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Эпидемиологический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Педиатрическое отделение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Приемно-диагностическое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Патологоанатомическое о</w:t>
            </w:r>
            <w:r w:rsidRPr="00733D6F">
              <w:rPr>
                <w:b/>
                <w:sz w:val="18"/>
                <w:szCs w:val="18"/>
              </w:rPr>
              <w:t>т</w:t>
            </w:r>
            <w:r w:rsidRPr="00733D6F">
              <w:rPr>
                <w:b/>
                <w:sz w:val="18"/>
                <w:szCs w:val="18"/>
              </w:rPr>
              <w:t>деление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 (кабинетов)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Терапевтическое отделение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Педиатрическое отделение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Отделение организации мед</w:t>
            </w:r>
            <w:r w:rsidRPr="00733D6F">
              <w:rPr>
                <w:i/>
                <w:sz w:val="18"/>
                <w:szCs w:val="18"/>
              </w:rPr>
              <w:t>и</w:t>
            </w:r>
            <w:r w:rsidRPr="00733D6F">
              <w:rPr>
                <w:i/>
                <w:sz w:val="18"/>
                <w:szCs w:val="18"/>
              </w:rPr>
              <w:t>цинской помощи несоверше</w:t>
            </w:r>
            <w:r w:rsidRPr="00733D6F">
              <w:rPr>
                <w:i/>
                <w:sz w:val="18"/>
                <w:szCs w:val="18"/>
              </w:rPr>
              <w:t>н</w:t>
            </w:r>
            <w:r w:rsidRPr="00733D6F">
              <w:rPr>
                <w:i/>
                <w:sz w:val="18"/>
                <w:szCs w:val="18"/>
              </w:rPr>
              <w:t>нолетним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(в ДОУ)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(в ДОУ)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(в ДОУ)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(в ДОУ)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(в здравпункте техникума)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(в школе №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(в школе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(в школе)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(в здравпункте техникума)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Отделение медицинской пр</w:t>
            </w:r>
            <w:r w:rsidRPr="00733D6F">
              <w:rPr>
                <w:i/>
                <w:sz w:val="18"/>
                <w:szCs w:val="18"/>
              </w:rPr>
              <w:t>о</w:t>
            </w:r>
            <w:r w:rsidRPr="00733D6F">
              <w:rPr>
                <w:i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отделением пр</w:t>
            </w:r>
            <w:r w:rsidRPr="00733D6F">
              <w:rPr>
                <w:sz w:val="18"/>
                <w:szCs w:val="18"/>
              </w:rPr>
              <w:t>о</w:t>
            </w:r>
            <w:r w:rsidRPr="00733D6F">
              <w:rPr>
                <w:sz w:val="18"/>
                <w:szCs w:val="18"/>
              </w:rPr>
              <w:t>филактики,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Логопедический кабинет пол</w:t>
            </w:r>
            <w:r w:rsidRPr="00733D6F">
              <w:rPr>
                <w:i/>
                <w:sz w:val="18"/>
                <w:szCs w:val="18"/>
              </w:rPr>
              <w:t>и</w:t>
            </w:r>
            <w:r w:rsidRPr="00733D6F">
              <w:rPr>
                <w:i/>
                <w:sz w:val="18"/>
                <w:szCs w:val="18"/>
              </w:rPr>
              <w:t>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Бюджет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Кабинет врача-фтизиатра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Отдел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ПАРАКЛИНИКА ОМС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Кабинет ультразвуковой ди</w:t>
            </w:r>
            <w:r w:rsidRPr="00733D6F">
              <w:rPr>
                <w:i/>
                <w:sz w:val="18"/>
                <w:szCs w:val="18"/>
              </w:rPr>
              <w:t>а</w:t>
            </w:r>
            <w:r w:rsidRPr="00733D6F"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Врач ультразвуковой диагн</w:t>
            </w:r>
            <w:r w:rsidRPr="00733D6F">
              <w:rPr>
                <w:sz w:val="18"/>
                <w:szCs w:val="18"/>
              </w:rPr>
              <w:t>о</w:t>
            </w:r>
            <w:r w:rsidRPr="00733D6F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Отделение скорой медици</w:t>
            </w:r>
            <w:r w:rsidRPr="00733D6F">
              <w:rPr>
                <w:i/>
                <w:sz w:val="18"/>
                <w:szCs w:val="18"/>
              </w:rPr>
              <w:t>н</w:t>
            </w:r>
            <w:r w:rsidRPr="00733D6F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ным бригадам скорой мед</w:t>
            </w:r>
            <w:r w:rsidRPr="00733D6F">
              <w:rPr>
                <w:sz w:val="18"/>
                <w:szCs w:val="18"/>
              </w:rPr>
              <w:t>и</w:t>
            </w:r>
            <w:r w:rsidRPr="00733D6F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дам скорой медицинской п</w:t>
            </w:r>
            <w:r w:rsidRPr="00733D6F">
              <w:rPr>
                <w:sz w:val="18"/>
                <w:szCs w:val="18"/>
              </w:rPr>
              <w:t>о</w:t>
            </w:r>
            <w:r w:rsidRPr="00733D6F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дам скорой медицинской п</w:t>
            </w:r>
            <w:r w:rsidRPr="00733D6F">
              <w:rPr>
                <w:sz w:val="18"/>
                <w:szCs w:val="18"/>
              </w:rPr>
              <w:t>о</w:t>
            </w:r>
            <w:r w:rsidRPr="00733D6F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дам скорой медицинской п</w:t>
            </w:r>
            <w:r w:rsidRPr="00733D6F">
              <w:rPr>
                <w:sz w:val="18"/>
                <w:szCs w:val="18"/>
              </w:rPr>
              <w:t>о</w:t>
            </w:r>
            <w:r w:rsidRPr="00733D6F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автомобиля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Автослесарь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Автослесарь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Автослесарь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Аптека больничная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аптекой - фарм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Ремонтно-эксплуатационное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Машинист по стирке спе</w:t>
            </w:r>
            <w:r w:rsidRPr="00733D6F">
              <w:rPr>
                <w:sz w:val="18"/>
                <w:szCs w:val="18"/>
              </w:rPr>
              <w:t>ц</w:t>
            </w:r>
            <w:r w:rsidRPr="00733D6F">
              <w:rPr>
                <w:sz w:val="18"/>
                <w:szCs w:val="18"/>
              </w:rPr>
              <w:t>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Гладильщица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Транспортно-погрузочное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Автослесарь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Автослесарь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Автослесарь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lastRenderedPageBreak/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Транспортный рабочий - гру</w:t>
            </w:r>
            <w:r w:rsidRPr="00733D6F">
              <w:rPr>
                <w:sz w:val="18"/>
                <w:szCs w:val="18"/>
              </w:rPr>
              <w:t>з</w:t>
            </w:r>
            <w:r w:rsidRPr="00733D6F">
              <w:rPr>
                <w:sz w:val="18"/>
                <w:szCs w:val="18"/>
              </w:rPr>
              <w:t>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диетич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 диетич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Сельские амбулаторные о</w:t>
            </w:r>
            <w:r w:rsidRPr="00733D6F">
              <w:rPr>
                <w:b/>
                <w:sz w:val="18"/>
                <w:szCs w:val="18"/>
              </w:rPr>
              <w:t>т</w:t>
            </w:r>
            <w:r w:rsidRPr="00733D6F">
              <w:rPr>
                <w:b/>
                <w:sz w:val="18"/>
                <w:szCs w:val="18"/>
              </w:rPr>
              <w:t>деления поликлиники (ОМС)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Ростиловская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врачебная амб</w:t>
            </w:r>
            <w:r w:rsidRPr="00733D6F">
              <w:rPr>
                <w:i/>
                <w:sz w:val="18"/>
                <w:szCs w:val="18"/>
              </w:rPr>
              <w:t>у</w:t>
            </w:r>
            <w:r w:rsidRPr="00733D6F">
              <w:rPr>
                <w:i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амбулаторией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Уборщик служебных помещ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Юровская врачебная амбул</w:t>
            </w:r>
            <w:r w:rsidRPr="00733D6F">
              <w:rPr>
                <w:i/>
                <w:sz w:val="18"/>
                <w:szCs w:val="18"/>
              </w:rPr>
              <w:t>а</w:t>
            </w:r>
            <w:r w:rsidRPr="00733D6F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Минькинская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врачебная амб</w:t>
            </w:r>
            <w:r w:rsidRPr="00733D6F">
              <w:rPr>
                <w:i/>
                <w:sz w:val="18"/>
                <w:szCs w:val="18"/>
              </w:rPr>
              <w:t>у</w:t>
            </w:r>
            <w:r w:rsidRPr="00733D6F">
              <w:rPr>
                <w:i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амбулаторией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Плосковская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врачебная амб</w:t>
            </w:r>
            <w:r w:rsidRPr="00733D6F">
              <w:rPr>
                <w:i/>
                <w:sz w:val="18"/>
                <w:szCs w:val="18"/>
              </w:rPr>
              <w:t>у</w:t>
            </w:r>
            <w:r w:rsidRPr="00733D6F">
              <w:rPr>
                <w:i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амбулаторией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Комьянская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врачебная амб</w:t>
            </w:r>
            <w:r w:rsidRPr="00733D6F">
              <w:rPr>
                <w:i/>
                <w:sz w:val="18"/>
                <w:szCs w:val="18"/>
              </w:rPr>
              <w:t>у</w:t>
            </w:r>
            <w:r w:rsidRPr="00733D6F">
              <w:rPr>
                <w:i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b/>
                <w:sz w:val="18"/>
                <w:szCs w:val="18"/>
              </w:rPr>
            </w:pPr>
            <w:r w:rsidRPr="00733D6F">
              <w:rPr>
                <w:b/>
                <w:sz w:val="18"/>
                <w:szCs w:val="18"/>
              </w:rPr>
              <w:t>Фельдшерско-акушерские пункты (ОМС)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Слободской фельдшерско-акушерский пункт (</w:t>
            </w:r>
            <w:proofErr w:type="spellStart"/>
            <w:r w:rsidRPr="00733D6F">
              <w:rPr>
                <w:i/>
                <w:sz w:val="18"/>
                <w:szCs w:val="18"/>
              </w:rPr>
              <w:t>Перцевское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пос.)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Сидоровский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 (</w:t>
            </w:r>
            <w:proofErr w:type="spellStart"/>
            <w:r w:rsidRPr="00733D6F">
              <w:rPr>
                <w:i/>
                <w:sz w:val="18"/>
                <w:szCs w:val="18"/>
              </w:rPr>
              <w:t>Сидоро</w:t>
            </w:r>
            <w:r w:rsidRPr="00733D6F">
              <w:rPr>
                <w:i/>
                <w:sz w:val="18"/>
                <w:szCs w:val="18"/>
              </w:rPr>
              <w:t>в</w:t>
            </w:r>
            <w:r w:rsidRPr="00733D6F">
              <w:rPr>
                <w:i/>
                <w:sz w:val="18"/>
                <w:szCs w:val="18"/>
              </w:rPr>
              <w:t>ское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пос.)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Панфиловский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Сидоровский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 (</w:t>
            </w:r>
            <w:proofErr w:type="spellStart"/>
            <w:r w:rsidRPr="00733D6F">
              <w:rPr>
                <w:i/>
                <w:sz w:val="18"/>
                <w:szCs w:val="18"/>
              </w:rPr>
              <w:t>Ростило</w:t>
            </w:r>
            <w:r w:rsidRPr="00733D6F">
              <w:rPr>
                <w:i/>
                <w:sz w:val="18"/>
                <w:szCs w:val="18"/>
              </w:rPr>
              <w:t>в</w:t>
            </w:r>
            <w:r w:rsidRPr="00733D6F">
              <w:rPr>
                <w:i/>
                <w:sz w:val="18"/>
                <w:szCs w:val="18"/>
              </w:rPr>
              <w:t>ское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пос.)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Фроловской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Жерноковский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мед</w:t>
            </w:r>
            <w:r w:rsidRPr="00733D6F">
              <w:rPr>
                <w:sz w:val="18"/>
                <w:szCs w:val="18"/>
              </w:rPr>
              <w:t>и</w:t>
            </w:r>
            <w:r w:rsidRPr="00733D6F"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Водитель санитарной автом</w:t>
            </w:r>
            <w:r w:rsidRPr="00733D6F">
              <w:rPr>
                <w:sz w:val="18"/>
                <w:szCs w:val="18"/>
              </w:rPr>
              <w:t>а</w:t>
            </w:r>
            <w:r w:rsidRPr="00733D6F"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Лежский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Герценский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Анохинский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Корнильевский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lastRenderedPageBreak/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Вараксинский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Бушуихский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Шильмяшевский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Аксеновский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Кочегар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Покровский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Слободской фельдшерско-акушерский пункт (</w:t>
            </w:r>
            <w:proofErr w:type="spellStart"/>
            <w:r w:rsidRPr="00733D6F">
              <w:rPr>
                <w:i/>
                <w:sz w:val="18"/>
                <w:szCs w:val="18"/>
              </w:rPr>
              <w:t>Сидоро</w:t>
            </w:r>
            <w:r w:rsidRPr="00733D6F">
              <w:rPr>
                <w:i/>
                <w:sz w:val="18"/>
                <w:szCs w:val="18"/>
              </w:rPr>
              <w:t>в</w:t>
            </w:r>
            <w:r w:rsidRPr="00733D6F">
              <w:rPr>
                <w:i/>
                <w:sz w:val="18"/>
                <w:szCs w:val="18"/>
              </w:rPr>
              <w:t>ское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пос.)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Демьяновский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lastRenderedPageBreak/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Вострогский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Заемский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мед</w:t>
            </w:r>
            <w:r w:rsidRPr="00733D6F">
              <w:rPr>
                <w:sz w:val="18"/>
                <w:szCs w:val="18"/>
              </w:rPr>
              <w:t>и</w:t>
            </w:r>
            <w:r w:rsidRPr="00733D6F"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Баклановский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Новоселковский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Палкинский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r w:rsidRPr="00733D6F">
              <w:rPr>
                <w:i/>
                <w:sz w:val="18"/>
                <w:szCs w:val="18"/>
              </w:rPr>
              <w:t>Климовский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Кочегар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Липовский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Заведующий фельдшерско-акушерским пунктом - фель</w:t>
            </w:r>
            <w:r w:rsidRPr="00733D6F">
              <w:rPr>
                <w:sz w:val="18"/>
                <w:szCs w:val="18"/>
              </w:rPr>
              <w:t>д</w:t>
            </w:r>
            <w:r w:rsidRPr="00733D6F"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  <w:tr w:rsidR="00C041DB" w:rsidRPr="00733D6F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33D6F">
              <w:rPr>
                <w:i/>
                <w:sz w:val="18"/>
                <w:szCs w:val="18"/>
              </w:rPr>
              <w:t>Щекутьевский</w:t>
            </w:r>
            <w:proofErr w:type="spellEnd"/>
            <w:r w:rsidRPr="00733D6F">
              <w:rPr>
                <w:i/>
                <w:sz w:val="18"/>
                <w:szCs w:val="18"/>
              </w:rPr>
              <w:t xml:space="preserve"> фельдшерско-</w:t>
            </w:r>
            <w:r w:rsidRPr="00733D6F">
              <w:rPr>
                <w:i/>
                <w:sz w:val="18"/>
                <w:szCs w:val="18"/>
              </w:rPr>
              <w:lastRenderedPageBreak/>
              <w:t>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1DB" w:rsidRPr="00F06873" w:rsidTr="004654AF">
        <w:tc>
          <w:tcPr>
            <w:tcW w:w="959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lastRenderedPageBreak/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1DB" w:rsidRPr="00733D6F" w:rsidRDefault="00C041DB" w:rsidP="001B19D8">
            <w:pPr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Уборщица служебных пом</w:t>
            </w:r>
            <w:r w:rsidRPr="00733D6F">
              <w:rPr>
                <w:sz w:val="18"/>
                <w:szCs w:val="18"/>
              </w:rPr>
              <w:t>е</w:t>
            </w:r>
            <w:r w:rsidRPr="00733D6F"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DB" w:rsidRPr="00733D6F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1DB" w:rsidRDefault="00C041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33D6F">
              <w:rPr>
                <w:sz w:val="18"/>
                <w:szCs w:val="18"/>
              </w:rPr>
              <w:t>Нет</w:t>
            </w:r>
          </w:p>
        </w:tc>
      </w:tr>
    </w:tbl>
    <w:p w:rsidR="0065289A" w:rsidRDefault="00D60EBD" w:rsidP="009A1326">
      <w:pPr>
        <w:rPr>
          <w:sz w:val="18"/>
          <w:szCs w:val="18"/>
          <w:lang w:val="en-US"/>
        </w:rPr>
      </w:pPr>
      <w:bookmarkStart w:id="7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B32BE7" wp14:editId="58A80AFE">
            <wp:simplePos x="0" y="0"/>
            <wp:positionH relativeFrom="column">
              <wp:posOffset>-298450</wp:posOffset>
            </wp:positionH>
            <wp:positionV relativeFrom="paragraph">
              <wp:posOffset>100330</wp:posOffset>
            </wp:positionV>
            <wp:extent cx="10441940" cy="5102860"/>
            <wp:effectExtent l="0" t="0" r="0" b="0"/>
            <wp:wrapNone/>
            <wp:docPr id="1" name="Рисунок 1" descr="C:\Users\user\Document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40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p w:rsidR="00D60EBD" w:rsidRDefault="00D60EBD" w:rsidP="00D60EBD">
      <w:pPr>
        <w:framePr w:wrap="none" w:vAnchor="page" w:hAnchor="page" w:x="200" w:y="1940"/>
        <w:rPr>
          <w:sz w:val="2"/>
          <w:szCs w:val="2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CA6924">
        <w:fldChar w:fldCharType="begin"/>
      </w:r>
      <w:r w:rsidR="00CA6924">
        <w:instrText xml:space="preserve"> DOCVARIABLE fill_date \* MERGEFORMAT </w:instrText>
      </w:r>
      <w:r w:rsidR="00CA6924">
        <w:fldChar w:fldCharType="separate"/>
      </w:r>
      <w:r w:rsidR="00C041DB">
        <w:rPr>
          <w:rStyle w:val="a9"/>
        </w:rPr>
        <w:t>05.10.2020</w:t>
      </w:r>
      <w:r w:rsidR="00CA6924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41DB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41DB" w:rsidP="009D6532">
            <w:pPr>
              <w:pStyle w:val="aa"/>
            </w:pPr>
            <w:r>
              <w:t xml:space="preserve">Хабарова Татьяна </w:t>
            </w:r>
            <w:proofErr w:type="spellStart"/>
            <w:r>
              <w:t>Альфеевна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041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041D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041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41DB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мике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41DB" w:rsidP="009D6532">
            <w:pPr>
              <w:pStyle w:val="aa"/>
            </w:pPr>
            <w:r>
              <w:t>Вишнякова Екатерина Михайловна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041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041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041DB" w:rsidRPr="00C041DB" w:rsidTr="00C041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>Мухина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</w:tr>
      <w:tr w:rsidR="00C041DB" w:rsidRPr="00C041DB" w:rsidTr="00C041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(дата)</w:t>
            </w:r>
          </w:p>
        </w:tc>
      </w:tr>
      <w:tr w:rsidR="00C041DB" w:rsidRPr="00C041DB" w:rsidTr="00D60EBD">
        <w:trPr>
          <w:trHeight w:val="72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>Соколова Жанна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</w:tr>
      <w:tr w:rsidR="00C041DB" w:rsidRPr="00C041DB" w:rsidTr="00C041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(дата)</w:t>
            </w:r>
          </w:p>
        </w:tc>
      </w:tr>
      <w:tr w:rsidR="00C041DB" w:rsidRPr="00C041DB" w:rsidTr="00C041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>Антонова Екатерина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</w:tr>
      <w:tr w:rsidR="00C041DB" w:rsidRPr="00C041DB" w:rsidTr="00C041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(дата)</w:t>
            </w:r>
          </w:p>
        </w:tc>
      </w:tr>
      <w:tr w:rsidR="00C041DB" w:rsidRPr="00C041DB" w:rsidTr="00C041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>Старший фельдшер ОМО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>Голубева Елена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</w:tr>
      <w:tr w:rsidR="00C041DB" w:rsidRPr="00C041DB" w:rsidTr="00C041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(дата)</w:t>
            </w:r>
          </w:p>
        </w:tc>
      </w:tr>
      <w:tr w:rsidR="00C041DB" w:rsidRPr="00C041DB" w:rsidTr="00C041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 xml:space="preserve">Председатель </w:t>
            </w:r>
            <w:proofErr w:type="spellStart"/>
            <w:r>
              <w:t>Грязовецкой</w:t>
            </w:r>
            <w:proofErr w:type="spellEnd"/>
            <w:r>
              <w:t xml:space="preserve"> районной организации профсоюза работников здравоохранения РФ, помощник врача-эпидемиолога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  <w:r>
              <w:t>Гурина Эльвира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1DB" w:rsidRPr="00C041DB" w:rsidRDefault="00C041DB" w:rsidP="009D6532">
            <w:pPr>
              <w:pStyle w:val="aa"/>
            </w:pPr>
          </w:p>
        </w:tc>
      </w:tr>
      <w:tr w:rsidR="00C041DB" w:rsidRPr="00C041DB" w:rsidTr="00C041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41DB" w:rsidRPr="00C041DB" w:rsidRDefault="00C041DB" w:rsidP="009D6532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041DB" w:rsidTr="00C041D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41DB" w:rsidRDefault="00C041DB" w:rsidP="002743B5">
            <w:pPr>
              <w:pStyle w:val="aa"/>
            </w:pPr>
            <w:r w:rsidRPr="00C041DB">
              <w:t>702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41D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41D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41D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41DB" w:rsidRDefault="00C041DB" w:rsidP="002743B5">
            <w:pPr>
              <w:pStyle w:val="aa"/>
            </w:pPr>
            <w:proofErr w:type="spellStart"/>
            <w:r w:rsidRPr="00C041DB">
              <w:t>Симаченко</w:t>
            </w:r>
            <w:proofErr w:type="spellEnd"/>
            <w:r w:rsidRPr="00C041DB">
              <w:t xml:space="preserve"> Юрий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41D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41DB" w:rsidRDefault="00C041DB" w:rsidP="002743B5">
            <w:pPr>
              <w:pStyle w:val="aa"/>
            </w:pPr>
            <w:r>
              <w:t>05.10.2020</w:t>
            </w:r>
          </w:p>
        </w:tc>
      </w:tr>
      <w:tr w:rsidR="002743B5" w:rsidRPr="00C041DB" w:rsidTr="00C041D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041DB" w:rsidRDefault="00C041DB" w:rsidP="002743B5">
            <w:pPr>
              <w:pStyle w:val="aa"/>
              <w:rPr>
                <w:b/>
                <w:vertAlign w:val="superscript"/>
              </w:rPr>
            </w:pPr>
            <w:r w:rsidRPr="00C041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041D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041DB" w:rsidRDefault="00C041DB" w:rsidP="002743B5">
            <w:pPr>
              <w:pStyle w:val="aa"/>
              <w:rPr>
                <w:b/>
                <w:vertAlign w:val="superscript"/>
              </w:rPr>
            </w:pPr>
            <w:r w:rsidRPr="00C041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041D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041DB" w:rsidRDefault="00C041DB" w:rsidP="002743B5">
            <w:pPr>
              <w:pStyle w:val="aa"/>
              <w:rPr>
                <w:b/>
                <w:vertAlign w:val="superscript"/>
              </w:rPr>
            </w:pPr>
            <w:r w:rsidRPr="00C041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041D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041DB" w:rsidRDefault="00C041DB" w:rsidP="002743B5">
            <w:pPr>
              <w:pStyle w:val="aa"/>
              <w:rPr>
                <w:vertAlign w:val="superscript"/>
              </w:rPr>
            </w:pPr>
            <w:r w:rsidRPr="00C041D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24" w:rsidRDefault="00CA6924" w:rsidP="00C041DB">
      <w:r>
        <w:separator/>
      </w:r>
    </w:p>
  </w:endnote>
  <w:endnote w:type="continuationSeparator" w:id="0">
    <w:p w:rsidR="00CA6924" w:rsidRDefault="00CA6924" w:rsidP="00C0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24" w:rsidRDefault="00CA6924" w:rsidP="00C041DB">
      <w:r>
        <w:separator/>
      </w:r>
    </w:p>
  </w:footnote>
  <w:footnote w:type="continuationSeparator" w:id="0">
    <w:p w:rsidR="00CA6924" w:rsidRDefault="00CA6924" w:rsidP="00C0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"/>
    <w:docVar w:name="att_org_adr" w:val="117105, г. Москва, ул. Нагатинская, д.1, стр.2"/>
    <w:docVar w:name="att_org_name" w:val="Общество с ограниченной ответственностью &quot;ПромТехЭкспертиза&quot;"/>
    <w:docVar w:name="att_org_reg_date" w:val="19.10.2015"/>
    <w:docVar w:name="att_org_reg_num" w:val="127"/>
    <w:docVar w:name="boss_fio" w:val="Янкин Данил Викторович"/>
    <w:docVar w:name="ceh_info" w:val="Бюджетное учреждение здравоохранения Вологодской области «Грязовецкая центральная районная больница"/>
    <w:docVar w:name="close_doc_flag" w:val="0"/>
    <w:docVar w:name="doc_name" w:val="Документ2"/>
    <w:docVar w:name="doc_type" w:val="5"/>
    <w:docVar w:name="fill_date" w:val="05.10.2020"/>
    <w:docVar w:name="org_guid" w:val="E7EEE5F3880F40AB84661AD7CD3D145B"/>
    <w:docVar w:name="org_id" w:val="1"/>
    <w:docVar w:name="org_name" w:val="     "/>
    <w:docVar w:name="pers_guids" w:val="1591447D058949E7837F5454FEAB877E@119-623-341 55"/>
    <w:docVar w:name="pers_snils" w:val="1591447D058949E7837F5454FEAB877E@119-623-341 55"/>
    <w:docVar w:name="pred_dolg" w:val="Заместитель главного врача по медицинской части"/>
    <w:docVar w:name="pred_fio" w:val="Хабарова Татьяна Альфеевна"/>
    <w:docVar w:name="rbtd_name" w:val="Бюджетное учреждение здравоохранения Вологодской области «Грязовецкая центральная районная больница"/>
    <w:docVar w:name="step_test" w:val="6"/>
    <w:docVar w:name="sv_docs" w:val="1"/>
  </w:docVars>
  <w:rsids>
    <w:rsidRoot w:val="00C041DB"/>
    <w:rsid w:val="0002033E"/>
    <w:rsid w:val="000471F2"/>
    <w:rsid w:val="000C5130"/>
    <w:rsid w:val="000D3760"/>
    <w:rsid w:val="000F0714"/>
    <w:rsid w:val="00196135"/>
    <w:rsid w:val="001A5A60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66579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3D6F"/>
    <w:rsid w:val="00820552"/>
    <w:rsid w:val="00936F48"/>
    <w:rsid w:val="009647F7"/>
    <w:rsid w:val="009A1326"/>
    <w:rsid w:val="009D6532"/>
    <w:rsid w:val="00A026A4"/>
    <w:rsid w:val="00A53EAF"/>
    <w:rsid w:val="00AF1EDF"/>
    <w:rsid w:val="00B12F45"/>
    <w:rsid w:val="00B2089E"/>
    <w:rsid w:val="00B3448B"/>
    <w:rsid w:val="00B874F5"/>
    <w:rsid w:val="00BA560A"/>
    <w:rsid w:val="00C0355B"/>
    <w:rsid w:val="00C041DB"/>
    <w:rsid w:val="00C40BD5"/>
    <w:rsid w:val="00C93056"/>
    <w:rsid w:val="00CA2E96"/>
    <w:rsid w:val="00CA6924"/>
    <w:rsid w:val="00CD2568"/>
    <w:rsid w:val="00D11966"/>
    <w:rsid w:val="00D60EBD"/>
    <w:rsid w:val="00DC0F74"/>
    <w:rsid w:val="00DC1A91"/>
    <w:rsid w:val="00DC6E9F"/>
    <w:rsid w:val="00DD6622"/>
    <w:rsid w:val="00E25119"/>
    <w:rsid w:val="00E30B79"/>
    <w:rsid w:val="00E458F1"/>
    <w:rsid w:val="00EA3306"/>
    <w:rsid w:val="00EB7BDE"/>
    <w:rsid w:val="00EC5357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0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41DB"/>
    <w:rPr>
      <w:sz w:val="24"/>
    </w:rPr>
  </w:style>
  <w:style w:type="paragraph" w:styleId="ad">
    <w:name w:val="footer"/>
    <w:basedOn w:val="a"/>
    <w:link w:val="ae"/>
    <w:rsid w:val="00C0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41DB"/>
    <w:rPr>
      <w:sz w:val="24"/>
    </w:rPr>
  </w:style>
  <w:style w:type="paragraph" w:styleId="af">
    <w:name w:val="Balloon Text"/>
    <w:basedOn w:val="a"/>
    <w:link w:val="af0"/>
    <w:rsid w:val="00D60E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6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20</TotalTime>
  <Pages>11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HSAC</dc:creator>
  <cp:keywords/>
  <dc:description/>
  <cp:lastModifiedBy>Гришин И.А.</cp:lastModifiedBy>
  <cp:revision>6</cp:revision>
  <dcterms:created xsi:type="dcterms:W3CDTF">2020-10-12T09:12:00Z</dcterms:created>
  <dcterms:modified xsi:type="dcterms:W3CDTF">2020-11-12T10:46:00Z</dcterms:modified>
</cp:coreProperties>
</file>